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1" w:rsidRDefault="00860A0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1005840</wp:posOffset>
                </wp:positionV>
                <wp:extent cx="2727325" cy="817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862" w:rsidRPr="00E436C7" w:rsidRDefault="00C32BD1">
                            <w:pPr>
                              <w:jc w:val="right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Operations Facility</w:t>
                            </w:r>
                            <w:r w:rsidR="00A26862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, 72 Tremont</w:t>
                            </w:r>
                            <w:r w:rsidR="00A26862" w:rsidRPr="00E436C7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Street</w:t>
                            </w:r>
                          </w:p>
                          <w:p w:rsidR="00A26862" w:rsidRPr="00E436C7" w:rsidRDefault="00A26862">
                            <w:pPr>
                              <w:jc w:val="right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E436C7">
                                  <w:rPr>
                                    <w:rFonts w:ascii="Palatino" w:hAnsi="Palatino"/>
                                    <w:b/>
                                    <w:sz w:val="22"/>
                                    <w:szCs w:val="22"/>
                                  </w:rPr>
                                  <w:t>Melrose</w:t>
                                </w:r>
                              </w:smartTag>
                              <w:r w:rsidRPr="00E436C7">
                                <w:rPr>
                                  <w:rFonts w:ascii="Palatino" w:hAnsi="Palatino"/>
                                  <w:b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E436C7">
                                  <w:rPr>
                                    <w:rFonts w:ascii="Palatino" w:hAnsi="Palatino"/>
                                    <w:b/>
                                    <w:sz w:val="22"/>
                                    <w:szCs w:val="22"/>
                                  </w:rPr>
                                  <w:t>Massachusetts</w:t>
                                </w:r>
                              </w:smartTag>
                              <w:r w:rsidRPr="00E436C7">
                                <w:rPr>
                                  <w:rFonts w:ascii="Palatino" w:hAnsi="Palatino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E436C7">
                                  <w:rPr>
                                    <w:rFonts w:ascii="Palatino" w:hAnsi="Palatino"/>
                                    <w:b/>
                                    <w:sz w:val="22"/>
                                    <w:szCs w:val="22"/>
                                  </w:rPr>
                                  <w:t>02176</w:t>
                                </w:r>
                              </w:smartTag>
                            </w:smartTag>
                          </w:p>
                          <w:p w:rsidR="00A26862" w:rsidRPr="00E436C7" w:rsidRDefault="00A26862">
                            <w:pPr>
                              <w:jc w:val="right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Telephone - (781) 665-0142</w:t>
                            </w:r>
                            <w:r w:rsidRPr="00E436C7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26862" w:rsidRDefault="001E07E2">
                            <w:pPr>
                              <w:jc w:val="right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Fax - (781) 665-9801</w:t>
                            </w:r>
                          </w:p>
                          <w:p w:rsidR="00A26862" w:rsidRPr="00E436C7" w:rsidRDefault="00C32BD1">
                            <w:pPr>
                              <w:jc w:val="right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1.1pt;margin-top:79.2pt;width:214.75pt;height:6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WP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" o:allowincell="f" stroked="f">
                <v:textbox>
                  <w:txbxContent>
                    <w:p w:rsidR="00A26862" w:rsidRPr="00E436C7" w:rsidRDefault="00C32BD1">
                      <w:pPr>
                        <w:jc w:val="right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Operations Facility</w:t>
                      </w:r>
                      <w:r w:rsidR="00A26862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, 72 Tremont</w:t>
                      </w:r>
                      <w:r w:rsidR="00A26862" w:rsidRPr="00E436C7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Street</w:t>
                      </w:r>
                    </w:p>
                    <w:p w:rsidR="00A26862" w:rsidRPr="00E436C7" w:rsidRDefault="00A26862">
                      <w:pPr>
                        <w:jc w:val="right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436C7"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Melrose</w:t>
                          </w:r>
                        </w:smartTag>
                        <w:r w:rsidRPr="00E436C7">
                          <w:rPr>
                            <w:rFonts w:ascii="Palatino" w:hAnsi="Palatino"/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E436C7"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Massachusetts</w:t>
                          </w:r>
                        </w:smartTag>
                        <w:r w:rsidRPr="00E436C7">
                          <w:rPr>
                            <w:rFonts w:ascii="Palatino" w:hAnsi="Palatino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E436C7"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02176</w:t>
                          </w:r>
                        </w:smartTag>
                      </w:smartTag>
                    </w:p>
                    <w:p w:rsidR="00A26862" w:rsidRPr="00E436C7" w:rsidRDefault="00A26862">
                      <w:pPr>
                        <w:jc w:val="right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Telephone - (781) 665-0142</w:t>
                      </w:r>
                      <w:r w:rsidRPr="00E436C7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A26862" w:rsidRDefault="001E07E2">
                      <w:pPr>
                        <w:jc w:val="right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Fax - (781) 665-9801</w:t>
                      </w:r>
                    </w:p>
                    <w:p w:rsidR="00A26862" w:rsidRPr="00E436C7" w:rsidRDefault="00C32BD1">
                      <w:pPr>
                        <w:jc w:val="right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0</wp:posOffset>
                </wp:positionV>
                <wp:extent cx="5212080" cy="914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862" w:rsidRDefault="00550628" w:rsidP="00550628">
                            <w:pPr>
                              <w:jc w:val="right"/>
                              <w:rPr>
                                <w:rFonts w:ascii="Palatino" w:hAnsi="Palatino"/>
                                <w:b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ab/>
                              <w:t xml:space="preserve">       </w:t>
                            </w:r>
                            <w:r w:rsidRPr="00550628">
                              <w:rPr>
                                <w:rFonts w:ascii="Palatino" w:hAnsi="Palatino"/>
                                <w:b/>
                              </w:rPr>
                              <w:t>DEPARTMENT OF PUBLIC</w:t>
                            </w:r>
                            <w:r>
                              <w:rPr>
                                <w:rFonts w:ascii="Palatino" w:hAnsi="Palatino"/>
                                <w:b/>
                              </w:rPr>
                              <w:t xml:space="preserve"> WORKS</w:t>
                            </w:r>
                          </w:p>
                          <w:p w:rsidR="00550628" w:rsidRPr="00550628" w:rsidRDefault="00550628" w:rsidP="00550628">
                            <w:pPr>
                              <w:jc w:val="right"/>
                              <w:rPr>
                                <w:rFonts w:ascii="Palatino" w:hAnsi="Palatino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50628">
                              <w:rPr>
                                <w:rFonts w:ascii="Palatino" w:hAnsi="Palatin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50628">
                              <w:rPr>
                                <w:rFonts w:ascii="Palatino" w:hAnsi="Palatin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50628">
                              <w:rPr>
                                <w:rFonts w:ascii="Palatino" w:hAnsi="Palatin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50628">
                              <w:rPr>
                                <w:rFonts w:ascii="Palatino" w:hAnsi="Palatin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50628">
                              <w:rPr>
                                <w:rFonts w:ascii="Palatino" w:hAnsi="Palatin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50628">
                              <w:rPr>
                                <w:rFonts w:ascii="Palatino" w:hAnsi="Palatino"/>
                                <w:b/>
                                <w:i/>
                                <w:sz w:val="16"/>
                                <w:szCs w:val="16"/>
                              </w:rPr>
                              <w:t>Administration &amp; Engineering-Water</w:t>
                            </w:r>
                            <w:r w:rsidRPr="00550628">
                              <w:rPr>
                                <w:rFonts w:ascii="Palatino" w:hAnsi="Palatino"/>
                                <w:b/>
                                <w:i/>
                                <w:sz w:val="18"/>
                                <w:szCs w:val="18"/>
                              </w:rPr>
                              <w:t>-Sewer- Facilities</w:t>
                            </w:r>
                          </w:p>
                          <w:p w:rsidR="00A26862" w:rsidRPr="00550628" w:rsidRDefault="00550628" w:rsidP="00550628">
                            <w:pPr>
                              <w:jc w:val="right"/>
                              <w:rPr>
                                <w:rFonts w:ascii="Palatino" w:hAnsi="Palatino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ab/>
                            </w:r>
                            <w:r w:rsidRPr="00550628">
                              <w:rPr>
                                <w:rFonts w:ascii="Palatino" w:hAnsi="Palatino"/>
                                <w:b/>
                                <w:i/>
                                <w:sz w:val="16"/>
                                <w:szCs w:val="16"/>
                              </w:rPr>
                              <w:t>Park &amp; Forestry-Highway-Sanitation-Cemetery-Fleet</w:t>
                            </w:r>
                          </w:p>
                          <w:p w:rsidR="00550628" w:rsidRDefault="00A26862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 xml:space="preserve">CITY OF MELROSE         </w:t>
                            </w:r>
                            <w:r w:rsidR="00550628"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50628" w:rsidRDefault="00550628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0628" w:rsidRDefault="00550628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6862" w:rsidRDefault="00A26862">
                            <w:pP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5.45pt;margin-top:0;width:410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phngwIAABY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" o:allowincell="f" stroked="f">
                <v:textbox>
                  <w:txbxContent>
                    <w:p w:rsidR="00A26862" w:rsidRDefault="00550628" w:rsidP="00550628">
                      <w:pPr>
                        <w:jc w:val="right"/>
                        <w:rPr>
                          <w:rFonts w:ascii="Palatino" w:hAnsi="Palatino"/>
                          <w:b/>
                        </w:rPr>
                      </w:pPr>
                      <w:r>
                        <w:rPr>
                          <w:rFonts w:ascii="Palatino" w:hAnsi="Palatino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Palatino" w:hAnsi="Palatino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Palatino" w:hAnsi="Palatino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Palatino" w:hAnsi="Palatino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Palatino" w:hAnsi="Palatino"/>
                          <w:b/>
                          <w:sz w:val="36"/>
                        </w:rPr>
                        <w:tab/>
                        <w:t xml:space="preserve">       </w:t>
                      </w:r>
                      <w:r w:rsidRPr="00550628">
                        <w:rPr>
                          <w:rFonts w:ascii="Palatino" w:hAnsi="Palatino"/>
                          <w:b/>
                        </w:rPr>
                        <w:t>DEPARTMENT OF PUBLIC</w:t>
                      </w:r>
                      <w:r>
                        <w:rPr>
                          <w:rFonts w:ascii="Palatino" w:hAnsi="Palatino"/>
                          <w:b/>
                        </w:rPr>
                        <w:t xml:space="preserve"> WORKS</w:t>
                      </w:r>
                    </w:p>
                    <w:p w:rsidR="00550628" w:rsidRPr="00550628" w:rsidRDefault="00550628" w:rsidP="00550628">
                      <w:pPr>
                        <w:jc w:val="right"/>
                        <w:rPr>
                          <w:rFonts w:ascii="Palatino" w:hAnsi="Palatino"/>
                          <w:b/>
                          <w:i/>
                          <w:sz w:val="18"/>
                          <w:szCs w:val="18"/>
                        </w:rPr>
                      </w:pPr>
                      <w:r w:rsidRPr="00550628">
                        <w:rPr>
                          <w:rFonts w:ascii="Palatino" w:hAnsi="Palatino"/>
                          <w:b/>
                          <w:sz w:val="18"/>
                          <w:szCs w:val="18"/>
                        </w:rPr>
                        <w:tab/>
                      </w:r>
                      <w:r w:rsidRPr="00550628">
                        <w:rPr>
                          <w:rFonts w:ascii="Palatino" w:hAnsi="Palatino"/>
                          <w:b/>
                          <w:sz w:val="18"/>
                          <w:szCs w:val="18"/>
                        </w:rPr>
                        <w:tab/>
                      </w:r>
                      <w:r w:rsidRPr="00550628">
                        <w:rPr>
                          <w:rFonts w:ascii="Palatino" w:hAnsi="Palatino"/>
                          <w:b/>
                          <w:sz w:val="18"/>
                          <w:szCs w:val="18"/>
                        </w:rPr>
                        <w:tab/>
                      </w:r>
                      <w:r w:rsidRPr="00550628">
                        <w:rPr>
                          <w:rFonts w:ascii="Palatino" w:hAnsi="Palatino"/>
                          <w:b/>
                          <w:sz w:val="18"/>
                          <w:szCs w:val="18"/>
                        </w:rPr>
                        <w:tab/>
                      </w:r>
                      <w:r w:rsidRPr="00550628">
                        <w:rPr>
                          <w:rFonts w:ascii="Palatino" w:hAnsi="Palatino"/>
                          <w:b/>
                          <w:sz w:val="18"/>
                          <w:szCs w:val="18"/>
                        </w:rPr>
                        <w:tab/>
                      </w:r>
                      <w:r w:rsidRPr="00550628">
                        <w:rPr>
                          <w:rFonts w:ascii="Palatino" w:hAnsi="Palatino"/>
                          <w:b/>
                          <w:i/>
                          <w:sz w:val="16"/>
                          <w:szCs w:val="16"/>
                        </w:rPr>
                        <w:t>Administration &amp; Engineering-Water</w:t>
                      </w:r>
                      <w:r w:rsidRPr="00550628">
                        <w:rPr>
                          <w:rFonts w:ascii="Palatino" w:hAnsi="Palatino"/>
                          <w:b/>
                          <w:i/>
                          <w:sz w:val="18"/>
                          <w:szCs w:val="18"/>
                        </w:rPr>
                        <w:t>-Sewer- Facilities</w:t>
                      </w:r>
                    </w:p>
                    <w:p w:rsidR="00A26862" w:rsidRPr="00550628" w:rsidRDefault="00550628" w:rsidP="00550628">
                      <w:pPr>
                        <w:jc w:val="right"/>
                        <w:rPr>
                          <w:rFonts w:ascii="Palatino" w:hAnsi="Palatino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" w:hAnsi="Palatino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Palatino" w:hAnsi="Palatino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Palatino" w:hAnsi="Palatino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Palatino" w:hAnsi="Palatino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Palatino" w:hAnsi="Palatino"/>
                          <w:b/>
                          <w:sz w:val="36"/>
                        </w:rPr>
                        <w:tab/>
                      </w:r>
                      <w:r w:rsidRPr="00550628">
                        <w:rPr>
                          <w:rFonts w:ascii="Palatino" w:hAnsi="Palatino"/>
                          <w:b/>
                          <w:i/>
                          <w:sz w:val="16"/>
                          <w:szCs w:val="16"/>
                        </w:rPr>
                        <w:t>Park &amp; Forestry-Highway-Sanitation-Cemetery-Fleet</w:t>
                      </w:r>
                    </w:p>
                    <w:p w:rsidR="00550628" w:rsidRDefault="00A26862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alatino" w:hAnsi="Palatino"/>
                          <w:b/>
                          <w:sz w:val="36"/>
                        </w:rPr>
                        <w:t xml:space="preserve">CITY OF MELROSE         </w:t>
                      </w:r>
                      <w:r w:rsidR="00550628"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50628" w:rsidRDefault="00550628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</w:p>
                    <w:p w:rsidR="00550628" w:rsidRDefault="00550628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</w:p>
                    <w:p w:rsidR="00A26862" w:rsidRDefault="00A26862">
                      <w:pPr>
                        <w:rPr>
                          <w:rFonts w:ascii="Palatino" w:hAnsi="Palatino"/>
                          <w:b/>
                          <w:sz w:val="36"/>
                        </w:rPr>
                      </w:pPr>
                      <w:r>
                        <w:rPr>
                          <w:rFonts w:ascii="Palatino" w:hAnsi="Palatin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1145540</wp:posOffset>
                </wp:positionV>
                <wp:extent cx="2057400" cy="5715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862" w:rsidRDefault="007103CD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Elena Proakis Ellis</w:t>
                            </w:r>
                          </w:p>
                          <w:p w:rsidR="00A26862" w:rsidRPr="006A3459" w:rsidRDefault="00550628">
                            <w:pPr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Director of Public Works</w:t>
                            </w:r>
                          </w:p>
                          <w:p w:rsidR="00A26862" w:rsidRPr="00E436C7" w:rsidRDefault="00A26862">
                            <w:pPr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9.45pt;margin-top:90.2pt;width:162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jugw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" stroked="f">
                <v:textbox>
                  <w:txbxContent>
                    <w:p w:rsidR="00A26862" w:rsidRDefault="007103CD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Elena Proakis Ellis</w:t>
                      </w:r>
                    </w:p>
                    <w:p w:rsidR="00A26862" w:rsidRPr="006A3459" w:rsidRDefault="00550628">
                      <w:pPr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Director of Public Works</w:t>
                      </w:r>
                    </w:p>
                    <w:p w:rsidR="00A26862" w:rsidRPr="00E436C7" w:rsidRDefault="00A26862">
                      <w:pPr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914400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FE5B7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5pt,1in" to="495.8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S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ZJJ3Mch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914400</wp:posOffset>
                </wp:positionV>
                <wp:extent cx="1828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6A6D7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in" to="13.4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" o:allowincell="f"/>
            </w:pict>
          </mc:Fallback>
        </mc:AlternateContent>
      </w:r>
      <w:bookmarkStart w:id="0" w:name="_MON_980229115"/>
      <w:bookmarkEnd w:id="0"/>
      <w:bookmarkStart w:id="1" w:name="_MON_980229105"/>
      <w:bookmarkEnd w:id="1"/>
      <w:r w:rsidR="008D6021">
        <w:rPr>
          <w:b/>
        </w:rPr>
        <w:object w:dxaOrig="1891" w:dyaOrig="2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8pt;height:100.8pt" o:ole="" fillcolor="window">
            <v:imagedata r:id="rId5" o:title=""/>
          </v:shape>
          <o:OLEObject Type="Embed" ProgID="Word.Picture.8" ShapeID="_x0000_i1025" DrawAspect="Content" ObjectID="_1657963685" r:id="rId6"/>
        </w:object>
      </w:r>
      <w:r w:rsidR="00550628">
        <w:rPr>
          <w:b/>
        </w:rPr>
        <w:t xml:space="preserve"> </w:t>
      </w:r>
    </w:p>
    <w:p w:rsidR="008D6021" w:rsidRDefault="008D6021">
      <w:pPr>
        <w:pStyle w:val="Salutation"/>
      </w:pPr>
    </w:p>
    <w:p w:rsidR="008D6021" w:rsidRDefault="008D6021">
      <w:pPr>
        <w:pStyle w:val="Salutation"/>
      </w:pPr>
    </w:p>
    <w:p w:rsidR="00860A0F" w:rsidRDefault="00860A0F">
      <w:pPr>
        <w:rPr>
          <w:b/>
          <w:sz w:val="24"/>
          <w:szCs w:val="24"/>
        </w:rPr>
      </w:pPr>
    </w:p>
    <w:p w:rsidR="001B4BA5" w:rsidRDefault="005F23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B4BA5" w:rsidRDefault="001B4BA5" w:rsidP="001B4BA5">
      <w:pPr>
        <w:rPr>
          <w:sz w:val="24"/>
          <w:szCs w:val="24"/>
        </w:rPr>
      </w:pPr>
    </w:p>
    <w:p w:rsidR="00AE67F9" w:rsidRPr="00AE67F9" w:rsidRDefault="00AE67F9" w:rsidP="001B4BA5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AE67F9">
        <w:rPr>
          <w:sz w:val="24"/>
          <w:szCs w:val="24"/>
        </w:rPr>
        <w:t xml:space="preserve">email applications to </w:t>
      </w:r>
      <w:hyperlink r:id="rId7" w:history="1">
        <w:r w:rsidRPr="00561CD2">
          <w:rPr>
            <w:rStyle w:val="Hyperlink"/>
            <w:sz w:val="24"/>
            <w:szCs w:val="24"/>
          </w:rPr>
          <w:t>sflanagan@cityofmelrose.org</w:t>
        </w:r>
      </w:hyperlink>
      <w:r w:rsidR="00616F97">
        <w:rPr>
          <w:sz w:val="24"/>
          <w:szCs w:val="24"/>
        </w:rPr>
        <w:t>.</w:t>
      </w:r>
    </w:p>
    <w:p w:rsidR="00AE67F9" w:rsidRDefault="00AE67F9" w:rsidP="001B4BA5">
      <w:pPr>
        <w:rPr>
          <w:sz w:val="24"/>
          <w:szCs w:val="24"/>
        </w:rPr>
      </w:pPr>
    </w:p>
    <w:p w:rsidR="00AE67F9" w:rsidRPr="00AE67F9" w:rsidRDefault="00AE67F9" w:rsidP="00AE67F9">
      <w:pPr>
        <w:rPr>
          <w:sz w:val="24"/>
          <w:szCs w:val="24"/>
        </w:rPr>
      </w:pPr>
      <w:r w:rsidRPr="00AE67F9">
        <w:rPr>
          <w:sz w:val="24"/>
          <w:szCs w:val="24"/>
        </w:rPr>
        <w:t>Department: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7F9">
        <w:rPr>
          <w:sz w:val="24"/>
          <w:szCs w:val="24"/>
        </w:rPr>
        <w:t>Department of Public Works</w:t>
      </w:r>
    </w:p>
    <w:p w:rsidR="00AE67F9" w:rsidRPr="00AE67F9" w:rsidRDefault="00AE67F9" w:rsidP="00AE67F9">
      <w:pPr>
        <w:rPr>
          <w:sz w:val="24"/>
          <w:szCs w:val="24"/>
        </w:rPr>
      </w:pPr>
      <w:r w:rsidRPr="00AE67F9">
        <w:rPr>
          <w:sz w:val="24"/>
          <w:szCs w:val="24"/>
        </w:rPr>
        <w:t xml:space="preserve">Job Title: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7F9">
        <w:rPr>
          <w:sz w:val="24"/>
          <w:szCs w:val="24"/>
        </w:rPr>
        <w:t>Summer Supervisor for Recycling IQ Program</w:t>
      </w:r>
    </w:p>
    <w:p w:rsidR="00AE67F9" w:rsidRPr="00AE67F9" w:rsidRDefault="00AE67F9" w:rsidP="00AE67F9">
      <w:pPr>
        <w:rPr>
          <w:sz w:val="24"/>
          <w:szCs w:val="24"/>
        </w:rPr>
      </w:pPr>
      <w:r w:rsidRPr="00AE67F9">
        <w:rPr>
          <w:sz w:val="24"/>
          <w:szCs w:val="24"/>
        </w:rPr>
        <w:t>Position Status:</w:t>
      </w:r>
      <w:r>
        <w:rPr>
          <w:sz w:val="24"/>
          <w:szCs w:val="24"/>
        </w:rPr>
        <w:tab/>
      </w:r>
      <w:r w:rsidRPr="00AE67F9">
        <w:rPr>
          <w:sz w:val="24"/>
          <w:szCs w:val="24"/>
        </w:rPr>
        <w:t>Temporary part-time, grant-funded, non-union, no benefits</w:t>
      </w:r>
    </w:p>
    <w:p w:rsidR="00AE67F9" w:rsidRPr="00AE67F9" w:rsidRDefault="00AE67F9" w:rsidP="00AE67F9">
      <w:pPr>
        <w:rPr>
          <w:sz w:val="24"/>
          <w:szCs w:val="24"/>
        </w:rPr>
      </w:pPr>
      <w:r>
        <w:rPr>
          <w:sz w:val="24"/>
          <w:szCs w:val="24"/>
        </w:rPr>
        <w:t>Schedule: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7F9">
        <w:rPr>
          <w:sz w:val="24"/>
          <w:szCs w:val="24"/>
        </w:rPr>
        <w:t>August 10</w:t>
      </w:r>
      <w:r w:rsidRPr="00AE67F9">
        <w:rPr>
          <w:sz w:val="24"/>
          <w:szCs w:val="24"/>
          <w:vertAlign w:val="superscript"/>
        </w:rPr>
        <w:t>th</w:t>
      </w:r>
      <w:r w:rsidRPr="00AE67F9">
        <w:rPr>
          <w:sz w:val="24"/>
          <w:szCs w:val="24"/>
        </w:rPr>
        <w:t xml:space="preserve"> – October 12</w:t>
      </w:r>
      <w:r w:rsidRPr="00AE67F9">
        <w:rPr>
          <w:sz w:val="24"/>
          <w:szCs w:val="24"/>
          <w:vertAlign w:val="superscript"/>
        </w:rPr>
        <w:t>th</w:t>
      </w:r>
      <w:r w:rsidRPr="00AE67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E67F9">
        <w:rPr>
          <w:sz w:val="24"/>
          <w:szCs w:val="24"/>
        </w:rPr>
        <w:t>7:00</w:t>
      </w:r>
      <w:r>
        <w:rPr>
          <w:sz w:val="24"/>
          <w:szCs w:val="24"/>
        </w:rPr>
        <w:t>am</w:t>
      </w:r>
      <w:r w:rsidRPr="00AE67F9">
        <w:rPr>
          <w:sz w:val="24"/>
          <w:szCs w:val="24"/>
        </w:rPr>
        <w:t xml:space="preserve"> -12:00 p.m., Monday - Friday</w:t>
      </w:r>
    </w:p>
    <w:p w:rsidR="00AE67F9" w:rsidRPr="00AE67F9" w:rsidRDefault="00AE67F9" w:rsidP="00AE67F9">
      <w:pPr>
        <w:rPr>
          <w:sz w:val="24"/>
          <w:szCs w:val="24"/>
        </w:rPr>
      </w:pPr>
      <w:r w:rsidRPr="00AE67F9">
        <w:rPr>
          <w:sz w:val="24"/>
          <w:szCs w:val="24"/>
        </w:rPr>
        <w:t>Salary: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$18 per hour</w:t>
      </w:r>
    </w:p>
    <w:p w:rsidR="00AE67F9" w:rsidRPr="00AE67F9" w:rsidRDefault="00AE67F9" w:rsidP="00AE67F9">
      <w:pPr>
        <w:rPr>
          <w:sz w:val="24"/>
          <w:szCs w:val="24"/>
        </w:rPr>
      </w:pPr>
      <w:r w:rsidRPr="00AE67F9">
        <w:rPr>
          <w:sz w:val="24"/>
          <w:szCs w:val="24"/>
        </w:rPr>
        <w:t>Reports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7F9">
        <w:rPr>
          <w:sz w:val="24"/>
          <w:szCs w:val="24"/>
        </w:rPr>
        <w:t xml:space="preserve">Solid Waste and Recycling Coordinator </w:t>
      </w:r>
    </w:p>
    <w:p w:rsidR="00AE67F9" w:rsidRPr="00AE67F9" w:rsidRDefault="00AE67F9" w:rsidP="00AE67F9">
      <w:pPr>
        <w:rPr>
          <w:sz w:val="24"/>
          <w:szCs w:val="24"/>
        </w:rPr>
      </w:pPr>
    </w:p>
    <w:p w:rsidR="00AE67F9" w:rsidRPr="00AE67F9" w:rsidRDefault="00AE67F9" w:rsidP="00AE67F9">
      <w:pPr>
        <w:rPr>
          <w:sz w:val="24"/>
          <w:szCs w:val="24"/>
        </w:rPr>
      </w:pPr>
      <w:r w:rsidRPr="00AE67F9">
        <w:rPr>
          <w:sz w:val="24"/>
          <w:szCs w:val="24"/>
        </w:rPr>
        <w:t>Summer Supervisor for the four-member team of Recycling IQ Inspectors working on the Recycling IQ Program, a grant funded program of the Massachusetts Department of Environmental Protection that aims to improve the Quality of local recycling programs through a two pronged approach: education and feedback at the curbside.</w:t>
      </w:r>
    </w:p>
    <w:p w:rsidR="00AE67F9" w:rsidRPr="00AE67F9" w:rsidRDefault="00AE67F9" w:rsidP="00AE67F9">
      <w:pPr>
        <w:rPr>
          <w:sz w:val="24"/>
          <w:szCs w:val="24"/>
        </w:rPr>
      </w:pPr>
    </w:p>
    <w:p w:rsidR="00AE67F9" w:rsidRPr="00AE67F9" w:rsidRDefault="00AE67F9" w:rsidP="00AE67F9">
      <w:pPr>
        <w:rPr>
          <w:sz w:val="24"/>
          <w:szCs w:val="24"/>
        </w:rPr>
      </w:pPr>
      <w:r w:rsidRPr="00AE67F9">
        <w:rPr>
          <w:b/>
          <w:sz w:val="24"/>
          <w:szCs w:val="24"/>
        </w:rPr>
        <w:t>Responsibilities:</w:t>
      </w:r>
    </w:p>
    <w:p w:rsidR="00AE67F9" w:rsidRDefault="00AE67F9" w:rsidP="00AE67F9">
      <w:pPr>
        <w:numPr>
          <w:ilvl w:val="0"/>
          <w:numId w:val="24"/>
        </w:numPr>
        <w:rPr>
          <w:sz w:val="24"/>
          <w:szCs w:val="24"/>
        </w:rPr>
      </w:pPr>
      <w:r w:rsidRPr="00AE67F9">
        <w:rPr>
          <w:sz w:val="24"/>
          <w:szCs w:val="24"/>
        </w:rPr>
        <w:t>Respond sensitively and constructively to citizen complaints; provide customer service with tact, courtesy, sensitivity and discretion in all dealings with internal and external customers.</w:t>
      </w:r>
    </w:p>
    <w:p w:rsidR="00AE67F9" w:rsidRPr="00AE67F9" w:rsidRDefault="00AE67F9" w:rsidP="00AE67F9">
      <w:pPr>
        <w:numPr>
          <w:ilvl w:val="0"/>
          <w:numId w:val="24"/>
        </w:numPr>
        <w:rPr>
          <w:sz w:val="24"/>
          <w:szCs w:val="24"/>
        </w:rPr>
      </w:pPr>
      <w:r w:rsidRPr="00AE67F9">
        <w:rPr>
          <w:sz w:val="24"/>
          <w:szCs w:val="24"/>
        </w:rPr>
        <w:t>Work with the Recycling Coordinator on the startup and implementation of the Recycling IQ Program.</w:t>
      </w:r>
    </w:p>
    <w:p w:rsidR="00AE67F9" w:rsidRPr="00AE67F9" w:rsidRDefault="00AE67F9" w:rsidP="00AE67F9">
      <w:pPr>
        <w:numPr>
          <w:ilvl w:val="0"/>
          <w:numId w:val="24"/>
        </w:numPr>
        <w:rPr>
          <w:sz w:val="24"/>
          <w:szCs w:val="24"/>
        </w:rPr>
      </w:pPr>
      <w:r w:rsidRPr="00AE67F9">
        <w:rPr>
          <w:sz w:val="24"/>
          <w:szCs w:val="24"/>
        </w:rPr>
        <w:t>Supervise the day-to-day activities of the team</w:t>
      </w:r>
    </w:p>
    <w:p w:rsidR="00AE67F9" w:rsidRPr="00AE67F9" w:rsidRDefault="00AE67F9" w:rsidP="00AE67F9">
      <w:pPr>
        <w:numPr>
          <w:ilvl w:val="0"/>
          <w:numId w:val="24"/>
        </w:numPr>
        <w:rPr>
          <w:sz w:val="24"/>
          <w:szCs w:val="24"/>
        </w:rPr>
      </w:pPr>
      <w:r w:rsidRPr="00AE67F9">
        <w:rPr>
          <w:sz w:val="24"/>
          <w:szCs w:val="24"/>
        </w:rPr>
        <w:t>Conduct daily check-ins and debriefs of the team</w:t>
      </w:r>
    </w:p>
    <w:p w:rsidR="00AE67F9" w:rsidRPr="00AE67F9" w:rsidRDefault="00AE67F9" w:rsidP="00AE67F9">
      <w:pPr>
        <w:numPr>
          <w:ilvl w:val="0"/>
          <w:numId w:val="24"/>
        </w:numPr>
        <w:rPr>
          <w:sz w:val="24"/>
          <w:szCs w:val="24"/>
        </w:rPr>
      </w:pPr>
      <w:r w:rsidRPr="00AE67F9">
        <w:rPr>
          <w:sz w:val="24"/>
          <w:szCs w:val="24"/>
        </w:rPr>
        <w:t>Input daily data into online spreadsheets</w:t>
      </w:r>
    </w:p>
    <w:p w:rsidR="00AE67F9" w:rsidRPr="00AE67F9" w:rsidRDefault="00AE67F9" w:rsidP="00AE67F9">
      <w:pPr>
        <w:numPr>
          <w:ilvl w:val="0"/>
          <w:numId w:val="24"/>
        </w:numPr>
        <w:rPr>
          <w:sz w:val="24"/>
          <w:szCs w:val="24"/>
        </w:rPr>
      </w:pPr>
      <w:r w:rsidRPr="00AE67F9">
        <w:rPr>
          <w:sz w:val="24"/>
          <w:szCs w:val="24"/>
        </w:rPr>
        <w:t>Oversee and complete all daily reports on curbside feedback</w:t>
      </w:r>
    </w:p>
    <w:p w:rsidR="00AE67F9" w:rsidRPr="00AE67F9" w:rsidRDefault="00AE67F9" w:rsidP="00AE67F9">
      <w:pPr>
        <w:numPr>
          <w:ilvl w:val="0"/>
          <w:numId w:val="24"/>
        </w:numPr>
        <w:rPr>
          <w:sz w:val="24"/>
          <w:szCs w:val="24"/>
        </w:rPr>
      </w:pPr>
      <w:r w:rsidRPr="00AE67F9">
        <w:rPr>
          <w:sz w:val="24"/>
          <w:szCs w:val="24"/>
        </w:rPr>
        <w:t>Review and submit weekly timesheets for all team members</w:t>
      </w:r>
    </w:p>
    <w:p w:rsidR="00AE67F9" w:rsidRPr="00AE67F9" w:rsidRDefault="00AE67F9" w:rsidP="00AE67F9">
      <w:pPr>
        <w:numPr>
          <w:ilvl w:val="0"/>
          <w:numId w:val="24"/>
        </w:numPr>
        <w:rPr>
          <w:sz w:val="24"/>
          <w:szCs w:val="24"/>
        </w:rPr>
      </w:pPr>
      <w:r w:rsidRPr="00AE67F9">
        <w:rPr>
          <w:sz w:val="24"/>
          <w:szCs w:val="24"/>
        </w:rPr>
        <w:t>Inspect</w:t>
      </w:r>
      <w:r w:rsidR="00616F97">
        <w:rPr>
          <w:sz w:val="24"/>
          <w:szCs w:val="24"/>
        </w:rPr>
        <w:t xml:space="preserve"> 400-500</w:t>
      </w:r>
      <w:r w:rsidRPr="00AE67F9">
        <w:rPr>
          <w:sz w:val="24"/>
          <w:szCs w:val="24"/>
        </w:rPr>
        <w:t xml:space="preserve"> recycling carts at the curbside for proper recycling contents</w:t>
      </w:r>
      <w:r w:rsidR="00616F97">
        <w:rPr>
          <w:sz w:val="24"/>
          <w:szCs w:val="24"/>
        </w:rPr>
        <w:t xml:space="preserve"> each day.</w:t>
      </w:r>
    </w:p>
    <w:p w:rsidR="00AE67F9" w:rsidRPr="00AE67F9" w:rsidRDefault="00AE67F9" w:rsidP="00AE67F9">
      <w:pPr>
        <w:numPr>
          <w:ilvl w:val="0"/>
          <w:numId w:val="24"/>
        </w:numPr>
        <w:rPr>
          <w:sz w:val="24"/>
          <w:szCs w:val="24"/>
        </w:rPr>
      </w:pPr>
      <w:r w:rsidRPr="00AE67F9">
        <w:rPr>
          <w:sz w:val="24"/>
          <w:szCs w:val="24"/>
        </w:rPr>
        <w:t>Tag and record recycling carts that do not contain proper recycling contents</w:t>
      </w:r>
    </w:p>
    <w:p w:rsidR="00AE67F9" w:rsidRPr="00AE67F9" w:rsidRDefault="00AE67F9" w:rsidP="00AE67F9">
      <w:pPr>
        <w:numPr>
          <w:ilvl w:val="0"/>
          <w:numId w:val="24"/>
        </w:numPr>
        <w:rPr>
          <w:sz w:val="24"/>
          <w:szCs w:val="24"/>
        </w:rPr>
      </w:pPr>
      <w:r w:rsidRPr="00AE67F9">
        <w:rPr>
          <w:sz w:val="24"/>
          <w:szCs w:val="24"/>
        </w:rPr>
        <w:t>Educate residents at the curbside on trash and recycling rules for the curbside cart program</w:t>
      </w:r>
    </w:p>
    <w:p w:rsidR="00AE67F9" w:rsidRPr="00AE67F9" w:rsidRDefault="00AE67F9" w:rsidP="00AE67F9">
      <w:pPr>
        <w:rPr>
          <w:sz w:val="24"/>
          <w:szCs w:val="24"/>
        </w:rPr>
      </w:pPr>
    </w:p>
    <w:p w:rsidR="00AE67F9" w:rsidRPr="00AE67F9" w:rsidRDefault="00AE67F9" w:rsidP="00AE67F9">
      <w:pPr>
        <w:rPr>
          <w:sz w:val="24"/>
          <w:szCs w:val="24"/>
        </w:rPr>
      </w:pPr>
      <w:r w:rsidRPr="00AE67F9">
        <w:rPr>
          <w:b/>
          <w:sz w:val="24"/>
          <w:szCs w:val="24"/>
        </w:rPr>
        <w:t>Qualifications:</w:t>
      </w:r>
    </w:p>
    <w:p w:rsidR="00AE67F9" w:rsidRPr="00AE67F9" w:rsidRDefault="00AE67F9" w:rsidP="00AE67F9">
      <w:pPr>
        <w:numPr>
          <w:ilvl w:val="0"/>
          <w:numId w:val="24"/>
        </w:numPr>
        <w:rPr>
          <w:sz w:val="24"/>
          <w:szCs w:val="24"/>
        </w:rPr>
      </w:pPr>
      <w:r w:rsidRPr="00AE67F9">
        <w:rPr>
          <w:sz w:val="24"/>
          <w:szCs w:val="24"/>
        </w:rPr>
        <w:t>Passion for the environment and a desire to make a difference</w:t>
      </w:r>
      <w:r>
        <w:rPr>
          <w:sz w:val="24"/>
          <w:szCs w:val="24"/>
        </w:rPr>
        <w:t>.</w:t>
      </w:r>
    </w:p>
    <w:p w:rsidR="00AE67F9" w:rsidRDefault="00AE67F9" w:rsidP="00AE67F9">
      <w:pPr>
        <w:numPr>
          <w:ilvl w:val="0"/>
          <w:numId w:val="24"/>
        </w:numPr>
        <w:rPr>
          <w:sz w:val="24"/>
          <w:szCs w:val="24"/>
        </w:rPr>
      </w:pPr>
      <w:r w:rsidRPr="00AE67F9">
        <w:rPr>
          <w:sz w:val="24"/>
          <w:szCs w:val="24"/>
        </w:rPr>
        <w:t xml:space="preserve">Strong interpersonal skills with the </w:t>
      </w:r>
      <w:r>
        <w:rPr>
          <w:sz w:val="24"/>
          <w:szCs w:val="24"/>
        </w:rPr>
        <w:t>a</w:t>
      </w:r>
      <w:r w:rsidRPr="00AE67F9">
        <w:rPr>
          <w:sz w:val="24"/>
          <w:szCs w:val="24"/>
        </w:rPr>
        <w:t>bility to supervise and lead a team</w:t>
      </w:r>
      <w:r>
        <w:rPr>
          <w:sz w:val="24"/>
          <w:szCs w:val="24"/>
        </w:rPr>
        <w:t>.</w:t>
      </w:r>
    </w:p>
    <w:p w:rsidR="00AE67F9" w:rsidRPr="00AE67F9" w:rsidRDefault="00AE67F9" w:rsidP="00AE67F9">
      <w:pPr>
        <w:numPr>
          <w:ilvl w:val="0"/>
          <w:numId w:val="24"/>
        </w:numPr>
        <w:rPr>
          <w:sz w:val="24"/>
          <w:szCs w:val="24"/>
        </w:rPr>
      </w:pPr>
      <w:r w:rsidRPr="00AE67F9">
        <w:rPr>
          <w:sz w:val="24"/>
          <w:szCs w:val="24"/>
        </w:rPr>
        <w:t>Demonstrated experience in providing customer service to co-workers and residents with tact, courtesy, sensitivity and discretion.</w:t>
      </w:r>
    </w:p>
    <w:p w:rsidR="00AE67F9" w:rsidRPr="00AE67F9" w:rsidRDefault="00AE67F9" w:rsidP="00AE67F9">
      <w:pPr>
        <w:numPr>
          <w:ilvl w:val="0"/>
          <w:numId w:val="24"/>
        </w:numPr>
        <w:rPr>
          <w:sz w:val="24"/>
          <w:szCs w:val="24"/>
        </w:rPr>
      </w:pPr>
      <w:r w:rsidRPr="00AE67F9">
        <w:rPr>
          <w:sz w:val="24"/>
          <w:szCs w:val="24"/>
        </w:rPr>
        <w:t xml:space="preserve">Proven ability to work with people from a variety of different ethnic, socio- economic, educational, religious, </w:t>
      </w:r>
      <w:r w:rsidR="00860A0F">
        <w:rPr>
          <w:sz w:val="24"/>
          <w:szCs w:val="24"/>
        </w:rPr>
        <w:t>gender</w:t>
      </w:r>
      <w:r w:rsidRPr="00AE67F9">
        <w:rPr>
          <w:sz w:val="24"/>
          <w:szCs w:val="24"/>
        </w:rPr>
        <w:t xml:space="preserve"> and generational backgrounds</w:t>
      </w:r>
      <w:r w:rsidR="00860A0F">
        <w:rPr>
          <w:sz w:val="24"/>
          <w:szCs w:val="24"/>
        </w:rPr>
        <w:t>.</w:t>
      </w:r>
    </w:p>
    <w:p w:rsidR="00AE67F9" w:rsidRDefault="00AE67F9" w:rsidP="00AE67F9">
      <w:pPr>
        <w:numPr>
          <w:ilvl w:val="0"/>
          <w:numId w:val="24"/>
        </w:numPr>
        <w:rPr>
          <w:sz w:val="24"/>
          <w:szCs w:val="24"/>
        </w:rPr>
      </w:pPr>
      <w:r w:rsidRPr="00AE67F9">
        <w:rPr>
          <w:sz w:val="24"/>
          <w:szCs w:val="24"/>
        </w:rPr>
        <w:lastRenderedPageBreak/>
        <w:t>Ability to establish and maintain cooperative relationships with residents and businesses partic</w:t>
      </w:r>
      <w:bookmarkStart w:id="2" w:name="_GoBack"/>
      <w:bookmarkEnd w:id="2"/>
      <w:r w:rsidRPr="00AE67F9">
        <w:rPr>
          <w:sz w:val="24"/>
          <w:szCs w:val="24"/>
        </w:rPr>
        <w:t>ipating in the curbside collection program, and with the general public</w:t>
      </w:r>
      <w:r>
        <w:rPr>
          <w:sz w:val="24"/>
          <w:szCs w:val="24"/>
        </w:rPr>
        <w:t>.</w:t>
      </w:r>
    </w:p>
    <w:p w:rsidR="00AE67F9" w:rsidRDefault="00AE67F9" w:rsidP="00AE67F9">
      <w:pPr>
        <w:numPr>
          <w:ilvl w:val="0"/>
          <w:numId w:val="24"/>
        </w:numPr>
        <w:rPr>
          <w:sz w:val="24"/>
          <w:szCs w:val="24"/>
        </w:rPr>
      </w:pPr>
      <w:r w:rsidRPr="00AE67F9">
        <w:rPr>
          <w:sz w:val="24"/>
          <w:szCs w:val="24"/>
        </w:rPr>
        <w:t>Ability to deal with residents, businesses and haulers in stressful situations</w:t>
      </w:r>
      <w:r>
        <w:rPr>
          <w:sz w:val="24"/>
          <w:szCs w:val="24"/>
        </w:rPr>
        <w:t xml:space="preserve">. </w:t>
      </w:r>
    </w:p>
    <w:p w:rsidR="00AE67F9" w:rsidRPr="00AE67F9" w:rsidRDefault="00AE67F9" w:rsidP="00AE67F9">
      <w:pPr>
        <w:numPr>
          <w:ilvl w:val="0"/>
          <w:numId w:val="24"/>
        </w:numPr>
        <w:rPr>
          <w:sz w:val="24"/>
          <w:szCs w:val="24"/>
        </w:rPr>
        <w:sectPr w:rsidR="00AE67F9" w:rsidRPr="00AE67F9">
          <w:pgSz w:w="12240" w:h="15840"/>
          <w:pgMar w:top="1380" w:right="1720" w:bottom="280" w:left="1700" w:header="720" w:footer="720" w:gutter="0"/>
          <w:cols w:space="720"/>
        </w:sectPr>
      </w:pPr>
      <w:r w:rsidRPr="00AE67F9">
        <w:rPr>
          <w:sz w:val="24"/>
          <w:szCs w:val="24"/>
        </w:rPr>
        <w:t>Ability to follow oral and written instructions and to communicate both orally and in writing</w:t>
      </w:r>
      <w:r w:rsidR="00860A0F">
        <w:rPr>
          <w:sz w:val="24"/>
          <w:szCs w:val="24"/>
        </w:rPr>
        <w:t>.</w:t>
      </w:r>
    </w:p>
    <w:p w:rsidR="00AE67F9" w:rsidRPr="00AE67F9" w:rsidRDefault="00AE67F9" w:rsidP="00AE67F9">
      <w:pPr>
        <w:numPr>
          <w:ilvl w:val="0"/>
          <w:numId w:val="25"/>
        </w:numPr>
        <w:rPr>
          <w:sz w:val="24"/>
          <w:szCs w:val="24"/>
        </w:rPr>
      </w:pPr>
      <w:r w:rsidRPr="00AE67F9">
        <w:rPr>
          <w:sz w:val="24"/>
          <w:szCs w:val="24"/>
        </w:rPr>
        <w:lastRenderedPageBreak/>
        <w:t>Ability to stand; walk; sit; use hands to finger, handle, or feel; reach with hands and arms; stoop, kneel, crouch, or crawl; talk or hear; and taste or smell.</w:t>
      </w:r>
    </w:p>
    <w:p w:rsidR="00AE67F9" w:rsidRPr="00AE67F9" w:rsidRDefault="00AE67F9" w:rsidP="00AE67F9">
      <w:pPr>
        <w:numPr>
          <w:ilvl w:val="0"/>
          <w:numId w:val="25"/>
        </w:numPr>
        <w:rPr>
          <w:sz w:val="24"/>
          <w:szCs w:val="24"/>
        </w:rPr>
      </w:pPr>
      <w:r w:rsidRPr="00AE67F9">
        <w:rPr>
          <w:sz w:val="24"/>
          <w:szCs w:val="24"/>
        </w:rPr>
        <w:t>Ability to occasionally lift up to 50 pounds.</w:t>
      </w:r>
    </w:p>
    <w:p w:rsidR="00AE67F9" w:rsidRPr="00AE67F9" w:rsidRDefault="00AE67F9" w:rsidP="00AE67F9">
      <w:pPr>
        <w:numPr>
          <w:ilvl w:val="0"/>
          <w:numId w:val="25"/>
        </w:numPr>
        <w:rPr>
          <w:sz w:val="24"/>
          <w:szCs w:val="24"/>
        </w:rPr>
      </w:pPr>
      <w:r w:rsidRPr="00AE67F9">
        <w:rPr>
          <w:sz w:val="24"/>
          <w:szCs w:val="24"/>
        </w:rPr>
        <w:t>Ability to use close vision, distance vision, color vision, peripheral vision, depth perception, and ability to adjust focus.</w:t>
      </w:r>
    </w:p>
    <w:p w:rsidR="00AE67F9" w:rsidRPr="00AE67F9" w:rsidRDefault="00AE67F9" w:rsidP="00AE67F9">
      <w:pPr>
        <w:numPr>
          <w:ilvl w:val="0"/>
          <w:numId w:val="25"/>
        </w:numPr>
        <w:rPr>
          <w:sz w:val="24"/>
          <w:szCs w:val="24"/>
        </w:rPr>
      </w:pPr>
      <w:r w:rsidRPr="00AE67F9">
        <w:rPr>
          <w:sz w:val="24"/>
          <w:szCs w:val="24"/>
        </w:rPr>
        <w:t>Possess a valid Driver’s license</w:t>
      </w:r>
    </w:p>
    <w:p w:rsidR="00AE67F9" w:rsidRPr="00AE67F9" w:rsidRDefault="00AE67F9" w:rsidP="00AE67F9">
      <w:pPr>
        <w:rPr>
          <w:sz w:val="24"/>
          <w:szCs w:val="24"/>
        </w:rPr>
      </w:pPr>
    </w:p>
    <w:p w:rsidR="007A2539" w:rsidRPr="00AA2888" w:rsidRDefault="007A2539" w:rsidP="007103CD">
      <w:pPr>
        <w:rPr>
          <w:sz w:val="24"/>
          <w:szCs w:val="24"/>
        </w:rPr>
      </w:pPr>
    </w:p>
    <w:sectPr w:rsidR="007A2539" w:rsidRPr="00AA2888">
      <w:pgSz w:w="12240" w:h="15840"/>
      <w:pgMar w:top="720" w:right="1170" w:bottom="72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40B7"/>
    <w:multiLevelType w:val="multilevel"/>
    <w:tmpl w:val="865ABA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</w:abstractNum>
  <w:abstractNum w:abstractNumId="1">
    <w:nsid w:val="0730709C"/>
    <w:multiLevelType w:val="hybridMultilevel"/>
    <w:tmpl w:val="B6F8BB78"/>
    <w:lvl w:ilvl="0" w:tplc="5B72A70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74F8C"/>
    <w:multiLevelType w:val="multilevel"/>
    <w:tmpl w:val="865ABA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</w:abstractNum>
  <w:abstractNum w:abstractNumId="3">
    <w:nsid w:val="15297DF6"/>
    <w:multiLevelType w:val="hybridMultilevel"/>
    <w:tmpl w:val="31E8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F68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1BAB37D4"/>
    <w:multiLevelType w:val="hybridMultilevel"/>
    <w:tmpl w:val="D840C4DA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6">
    <w:nsid w:val="1EB2505A"/>
    <w:multiLevelType w:val="hybridMultilevel"/>
    <w:tmpl w:val="5C1E743C"/>
    <w:lvl w:ilvl="0" w:tplc="844015EC">
      <w:start w:val="2"/>
      <w:numFmt w:val="lowerRoman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149E3664">
      <w:start w:val="1"/>
      <w:numFmt w:val="upp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7D663D6A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 w:tplc="7EDE8280">
      <w:start w:val="1"/>
      <w:numFmt w:val="lowerLetter"/>
      <w:lvlText w:val="%5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26D204B3"/>
    <w:multiLevelType w:val="hybridMultilevel"/>
    <w:tmpl w:val="F172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85C31"/>
    <w:multiLevelType w:val="hybridMultilevel"/>
    <w:tmpl w:val="41BADF64"/>
    <w:lvl w:ilvl="0" w:tplc="C392359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733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88354F0"/>
    <w:multiLevelType w:val="hybridMultilevel"/>
    <w:tmpl w:val="E86E43A2"/>
    <w:lvl w:ilvl="0" w:tplc="D45C5A9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DD505D"/>
    <w:multiLevelType w:val="hybridMultilevel"/>
    <w:tmpl w:val="9B9EA8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0B45E1"/>
    <w:multiLevelType w:val="multilevel"/>
    <w:tmpl w:val="865ABA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</w:abstractNum>
  <w:abstractNum w:abstractNumId="13">
    <w:nsid w:val="2B9777AD"/>
    <w:multiLevelType w:val="multilevel"/>
    <w:tmpl w:val="ED10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E6E1D"/>
    <w:multiLevelType w:val="hybridMultilevel"/>
    <w:tmpl w:val="2126F20E"/>
    <w:lvl w:ilvl="0" w:tplc="D840AB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F121F"/>
    <w:multiLevelType w:val="hybridMultilevel"/>
    <w:tmpl w:val="A636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F622E"/>
    <w:multiLevelType w:val="hybridMultilevel"/>
    <w:tmpl w:val="76F65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367B16"/>
    <w:multiLevelType w:val="hybridMultilevel"/>
    <w:tmpl w:val="B80C4CE2"/>
    <w:lvl w:ilvl="0" w:tplc="04BE3D76">
      <w:start w:val="9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89C6F5B8">
      <w:start w:val="6"/>
      <w:numFmt w:val="upp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ACA4F2A">
      <w:start w:val="2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66687345"/>
    <w:multiLevelType w:val="hybridMultilevel"/>
    <w:tmpl w:val="597EA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6B59F7"/>
    <w:multiLevelType w:val="hybridMultilevel"/>
    <w:tmpl w:val="54FA7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60648"/>
    <w:multiLevelType w:val="hybridMultilevel"/>
    <w:tmpl w:val="802A5F42"/>
    <w:lvl w:ilvl="0" w:tplc="7EAE7C7E">
      <w:start w:val="2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550C114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63B6DA1C">
      <w:start w:val="1"/>
      <w:numFmt w:val="upperLetter"/>
      <w:lvlText w:val="%3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3" w:tplc="BA26FDF0">
      <w:start w:val="4"/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A837194"/>
    <w:multiLevelType w:val="multilevel"/>
    <w:tmpl w:val="0D9C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153CA0"/>
    <w:multiLevelType w:val="hybridMultilevel"/>
    <w:tmpl w:val="1B748B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B9157F"/>
    <w:multiLevelType w:val="hybridMultilevel"/>
    <w:tmpl w:val="19DA4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107AB7"/>
    <w:multiLevelType w:val="multilevel"/>
    <w:tmpl w:val="3A12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9"/>
  </w:num>
  <w:num w:numId="5">
    <w:abstractNumId w:val="12"/>
  </w:num>
  <w:num w:numId="6">
    <w:abstractNumId w:val="11"/>
  </w:num>
  <w:num w:numId="7">
    <w:abstractNumId w:val="2"/>
  </w:num>
  <w:num w:numId="8">
    <w:abstractNumId w:val="0"/>
  </w:num>
  <w:num w:numId="9">
    <w:abstractNumId w:val="19"/>
  </w:num>
  <w:num w:numId="10">
    <w:abstractNumId w:val="5"/>
  </w:num>
  <w:num w:numId="11">
    <w:abstractNumId w:val="10"/>
  </w:num>
  <w:num w:numId="12">
    <w:abstractNumId w:val="14"/>
  </w:num>
  <w:num w:numId="13">
    <w:abstractNumId w:val="16"/>
  </w:num>
  <w:num w:numId="14">
    <w:abstractNumId w:val="15"/>
  </w:num>
  <w:num w:numId="15">
    <w:abstractNumId w:val="21"/>
  </w:num>
  <w:num w:numId="16">
    <w:abstractNumId w:val="24"/>
  </w:num>
  <w:num w:numId="17">
    <w:abstractNumId w:val="20"/>
  </w:num>
  <w:num w:numId="18">
    <w:abstractNumId w:val="8"/>
  </w:num>
  <w:num w:numId="19">
    <w:abstractNumId w:val="1"/>
  </w:num>
  <w:num w:numId="20">
    <w:abstractNumId w:val="17"/>
  </w:num>
  <w:num w:numId="21">
    <w:abstractNumId w:val="6"/>
  </w:num>
  <w:num w:numId="22">
    <w:abstractNumId w:val="7"/>
  </w:num>
  <w:num w:numId="23">
    <w:abstractNumId w:val="18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0D"/>
    <w:rsid w:val="000067E0"/>
    <w:rsid w:val="00056D42"/>
    <w:rsid w:val="00067651"/>
    <w:rsid w:val="00075D4D"/>
    <w:rsid w:val="000B296C"/>
    <w:rsid w:val="000D14F6"/>
    <w:rsid w:val="000E2E68"/>
    <w:rsid w:val="000E714A"/>
    <w:rsid w:val="0012364C"/>
    <w:rsid w:val="001713CB"/>
    <w:rsid w:val="00181B1A"/>
    <w:rsid w:val="001B4BA5"/>
    <w:rsid w:val="001E07E2"/>
    <w:rsid w:val="00217B84"/>
    <w:rsid w:val="00241809"/>
    <w:rsid w:val="00242819"/>
    <w:rsid w:val="00246C6C"/>
    <w:rsid w:val="00250C06"/>
    <w:rsid w:val="00270C62"/>
    <w:rsid w:val="002E0366"/>
    <w:rsid w:val="002E6648"/>
    <w:rsid w:val="002E6A4C"/>
    <w:rsid w:val="003131C0"/>
    <w:rsid w:val="003135B6"/>
    <w:rsid w:val="003466F7"/>
    <w:rsid w:val="0036030E"/>
    <w:rsid w:val="00376248"/>
    <w:rsid w:val="00387F5B"/>
    <w:rsid w:val="00397620"/>
    <w:rsid w:val="003E02CD"/>
    <w:rsid w:val="003E3E61"/>
    <w:rsid w:val="003F4CC5"/>
    <w:rsid w:val="00423C0D"/>
    <w:rsid w:val="004417EB"/>
    <w:rsid w:val="00445C56"/>
    <w:rsid w:val="00446F94"/>
    <w:rsid w:val="0045034D"/>
    <w:rsid w:val="00474A41"/>
    <w:rsid w:val="004A5A6A"/>
    <w:rsid w:val="00517720"/>
    <w:rsid w:val="00522CB4"/>
    <w:rsid w:val="00526896"/>
    <w:rsid w:val="005418F7"/>
    <w:rsid w:val="00550628"/>
    <w:rsid w:val="00552F47"/>
    <w:rsid w:val="005545FD"/>
    <w:rsid w:val="005603BA"/>
    <w:rsid w:val="00571259"/>
    <w:rsid w:val="005E17D1"/>
    <w:rsid w:val="005F23DC"/>
    <w:rsid w:val="006018D0"/>
    <w:rsid w:val="00616F97"/>
    <w:rsid w:val="0062593C"/>
    <w:rsid w:val="0065622C"/>
    <w:rsid w:val="00665C07"/>
    <w:rsid w:val="0067683C"/>
    <w:rsid w:val="006808FD"/>
    <w:rsid w:val="006A3459"/>
    <w:rsid w:val="006C110A"/>
    <w:rsid w:val="006C2CC6"/>
    <w:rsid w:val="006E1436"/>
    <w:rsid w:val="006E4377"/>
    <w:rsid w:val="00700D5A"/>
    <w:rsid w:val="007103CD"/>
    <w:rsid w:val="00740AC0"/>
    <w:rsid w:val="00760083"/>
    <w:rsid w:val="00763507"/>
    <w:rsid w:val="007729BB"/>
    <w:rsid w:val="0077602C"/>
    <w:rsid w:val="00783C36"/>
    <w:rsid w:val="007A2539"/>
    <w:rsid w:val="007B6D16"/>
    <w:rsid w:val="007C1980"/>
    <w:rsid w:val="007D29F5"/>
    <w:rsid w:val="007E5FEF"/>
    <w:rsid w:val="007E6FF7"/>
    <w:rsid w:val="008125A4"/>
    <w:rsid w:val="008179EA"/>
    <w:rsid w:val="00841E5C"/>
    <w:rsid w:val="00842386"/>
    <w:rsid w:val="00845AE3"/>
    <w:rsid w:val="0085232F"/>
    <w:rsid w:val="00860A0F"/>
    <w:rsid w:val="00877186"/>
    <w:rsid w:val="0089025D"/>
    <w:rsid w:val="0089187D"/>
    <w:rsid w:val="00894AA7"/>
    <w:rsid w:val="00897413"/>
    <w:rsid w:val="008B6E32"/>
    <w:rsid w:val="008D2B7F"/>
    <w:rsid w:val="008D6021"/>
    <w:rsid w:val="008D6947"/>
    <w:rsid w:val="008E616D"/>
    <w:rsid w:val="00920C3F"/>
    <w:rsid w:val="0093241B"/>
    <w:rsid w:val="009759C9"/>
    <w:rsid w:val="009A38F0"/>
    <w:rsid w:val="00A036E2"/>
    <w:rsid w:val="00A0686C"/>
    <w:rsid w:val="00A077E7"/>
    <w:rsid w:val="00A16D20"/>
    <w:rsid w:val="00A2436C"/>
    <w:rsid w:val="00A26862"/>
    <w:rsid w:val="00A4183C"/>
    <w:rsid w:val="00A80D6B"/>
    <w:rsid w:val="00A8653D"/>
    <w:rsid w:val="00AA03F4"/>
    <w:rsid w:val="00AA2888"/>
    <w:rsid w:val="00AB7C76"/>
    <w:rsid w:val="00AD22B5"/>
    <w:rsid w:val="00AD5C37"/>
    <w:rsid w:val="00AD7FD8"/>
    <w:rsid w:val="00AE61CC"/>
    <w:rsid w:val="00AE67F9"/>
    <w:rsid w:val="00B2149B"/>
    <w:rsid w:val="00B234DC"/>
    <w:rsid w:val="00B82EE8"/>
    <w:rsid w:val="00BA5D34"/>
    <w:rsid w:val="00BB2032"/>
    <w:rsid w:val="00BC060E"/>
    <w:rsid w:val="00BD4F58"/>
    <w:rsid w:val="00BE25D0"/>
    <w:rsid w:val="00BE2D78"/>
    <w:rsid w:val="00C06CDD"/>
    <w:rsid w:val="00C32BD1"/>
    <w:rsid w:val="00C3617C"/>
    <w:rsid w:val="00C40C2B"/>
    <w:rsid w:val="00C73728"/>
    <w:rsid w:val="00C86B25"/>
    <w:rsid w:val="00CB7DFA"/>
    <w:rsid w:val="00D332AE"/>
    <w:rsid w:val="00D3759C"/>
    <w:rsid w:val="00D4278B"/>
    <w:rsid w:val="00D46D43"/>
    <w:rsid w:val="00D537B0"/>
    <w:rsid w:val="00D83563"/>
    <w:rsid w:val="00DC5BA4"/>
    <w:rsid w:val="00E11CD9"/>
    <w:rsid w:val="00E37426"/>
    <w:rsid w:val="00E42CCA"/>
    <w:rsid w:val="00E436C7"/>
    <w:rsid w:val="00E54364"/>
    <w:rsid w:val="00E56354"/>
    <w:rsid w:val="00E662A7"/>
    <w:rsid w:val="00E9675B"/>
    <w:rsid w:val="00E9698E"/>
    <w:rsid w:val="00EA584C"/>
    <w:rsid w:val="00EB01A0"/>
    <w:rsid w:val="00EB14D3"/>
    <w:rsid w:val="00EC0F23"/>
    <w:rsid w:val="00EC20F6"/>
    <w:rsid w:val="00ED29F1"/>
    <w:rsid w:val="00EE54B1"/>
    <w:rsid w:val="00EF000A"/>
    <w:rsid w:val="00EF2880"/>
    <w:rsid w:val="00F006AF"/>
    <w:rsid w:val="00F36318"/>
    <w:rsid w:val="00F4412B"/>
    <w:rsid w:val="00F64451"/>
    <w:rsid w:val="00F73D7E"/>
    <w:rsid w:val="00F777B7"/>
    <w:rsid w:val="00F93E5A"/>
    <w:rsid w:val="00F9485A"/>
    <w:rsid w:val="00F9776D"/>
    <w:rsid w:val="00FA2D49"/>
    <w:rsid w:val="00FA4A21"/>
    <w:rsid w:val="00F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7"/>
    <o:shapelayout v:ext="edit">
      <o:idmap v:ext="edit" data="1"/>
    </o:shapelayout>
  </w:shapeDefaults>
  <w:decimalSymbol w:val="."/>
  <w:listSeparator w:val=","/>
  <w15:docId w15:val="{6CAE5067-1CFA-4582-84A5-0C804FA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75D4D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Pr>
      <w:sz w:val="24"/>
    </w:rPr>
  </w:style>
  <w:style w:type="paragraph" w:styleId="BalloonText">
    <w:name w:val="Balloon Text"/>
    <w:basedOn w:val="Normal"/>
    <w:semiHidden/>
    <w:rsid w:val="002E6A4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075D4D"/>
    <w:rPr>
      <w:sz w:val="24"/>
    </w:rPr>
  </w:style>
  <w:style w:type="character" w:styleId="Hyperlink">
    <w:name w:val="Hyperlink"/>
    <w:basedOn w:val="DefaultParagraphFont"/>
    <w:uiPriority w:val="99"/>
    <w:unhideWhenUsed/>
    <w:rsid w:val="00AE6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lanagan@cityofmelro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ynch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Lynch Letter Head.dot</Template>
  <TotalTime>3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Melrose City Hall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Lloyd</dc:creator>
  <cp:lastModifiedBy>Latta, Polina</cp:lastModifiedBy>
  <cp:revision>3</cp:revision>
  <cp:lastPrinted>2019-07-12T16:35:00Z</cp:lastPrinted>
  <dcterms:created xsi:type="dcterms:W3CDTF">2020-07-09T17:42:00Z</dcterms:created>
  <dcterms:modified xsi:type="dcterms:W3CDTF">2020-08-03T16:42:00Z</dcterms:modified>
</cp:coreProperties>
</file>